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2008-2010年中国钓鱼(箱包袋)市场调查与产业投资策略分析报告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2008-2010年中国钓鱼(箱包袋)市场调查与产业投资策略分析报告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2008-2010年中国钓鱼(箱包袋)市场调查与产业投资策略分析报告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 提供时间3个工作日月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2008-2010年中国钓鱼(箱包袋)市场调查与产业投资策略分析报告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