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中国钮扣产品2007年出口分析报告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中国钮扣产品2007年出口分析报告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中国钮扣产品2007年出口分析报告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2008年4月，1小时月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中国钮扣产品2007年出口分析报告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