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2008-2010年中国扑克牌产品市场监测与竞争力分析报告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2008-2010年中国扑克牌产品市场监测与竞争力分析报告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2008-2010年中国扑克牌产品市场监测与竞争力分析报告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2008-2010年中国扑克牌产品市场监测与竞争力分析报告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