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美国家庭耐用品市场市场分析及发展趋势研究报告（英文版）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美国家庭耐用品市场市场分析及发展趋势研究报告（英文版）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美国家庭耐用品市场市场分析及发展趋势研究报告（英文版）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15个工作日月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美国家庭耐用品市场市场分析及发展趋势研究报告（英文版）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