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山东省粮食安全对策的研究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山东省粮食安全对策的研究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山东省粮食安全对策的研究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山东省粮食安全对策的研究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