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山西省无农药残毒放心菜发展研究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山西省无农药残毒放心菜发展研究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山西省无农药残毒放心菜发展研究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山西省无农药残毒放心菜发展研究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