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中国园林绿化苗木产业的现状和发展趋势分析报告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中国园林绿化苗木产业的现状和发展趋势分析报告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中国园林绿化苗木产业的现状和发展趋势分析报告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中国园林绿化苗木产业的现状和发展趋势分析报告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