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2008-2009年中国羽绒服产业调研情报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2008-2009年中国羽绒服产业调研情报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2008-2009年中国羽绒服产业调研情报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2008-2009年中国羽绒服产业调研情报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46994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