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2008-2010年中国毛皮服装加工行业数据监测与未来走势预测报告（官方权威版）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2008-2010年中国毛皮服装加工行业数据监测与未来走势预测报告（官方权威版）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2008-2010年中国毛皮服装加工行业数据监测与未来走势预测报告（官方权威版）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2008-2010年中国毛皮服装加工行业数据监测与未来走势预测报告（官方权威版）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