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2008-2009年中国内衣市场全面调研分析报告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2008-2009年中国内衣市场全面调研分析报告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2008-2009年中国内衣市场全面调研分析报告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2008-2009年中国内衣市场全面调研分析报告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