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2007－2008年中国便携式电子学习产品（ELP）市场研究年度报告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2007－2008年中国便携式电子学习产品（ELP）市场研究年度报告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2007－2008年中国便携式电子学习产品（ELP）市场研究年度报告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2007－2008年中国便携式电子学习产品（ELP）市场研究年度报告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