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2008中国干湿法PU普通皮市场研究与投资分析报告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2008中国干湿法PU普通皮市场研究与投资分析报告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2008中国干湿法PU普通皮市场研究与投资分析报告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2008中国干湿法PU普通皮市场研究与投资分析报告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