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2008-2010年中国无纺布行业市场调查咨询报告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2008-2010年中国无纺布行业市场调查咨询报告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2008-2010年中国无纺布行业市场调查咨询报告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2008-2010年中国无纺布行业市场调查咨询报告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