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中国城市旅游竞争力市场市场分析及发展趋势研究报告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中国城市旅游竞争力市场市场分析及发展趋势研究报告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中国城市旅游竞争力市场市场分析及发展趋势研究报告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中国城市旅游竞争力市场市场分析及发展趋势研究报告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