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2008—2009年中国运动鞋制造业发展（预测）分析市场分析及发展趋势研究报告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2008—2009年中国运动鞋制造业发展（预测）分析市场分析及发展趋势研究报告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2008—2009年中国运动鞋制造业发展（预测）分析市场分析及发展趋势研究报告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2008—2009年中国运动鞋制造业发展（预测）分析市场分析及发展趋势研究报告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47262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