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2007-2008年中国旅游保险发展研究总报告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2007-2008年中国旅游保险发展研究总报告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2007-2008年中国旅游保险发展研究总报告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2007-2008年中国旅游保险发展研究总报告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