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中国旅游行业销售人员管理市场分析及发展趋势研究报告（2008）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中国旅游行业销售人员管理市场分析及发展趋势研究报告（2008）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中国旅游行业销售人员管理市场分析及发展趋势研究报告（2008）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2008年8月，2个工作日月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https://www.icandata.com/view/47375.html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https://www.icandata.com/view/47375.html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中国旅游行业销售人员管理市场分析及发展趋势研究报告（2008）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47375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