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外资进入中国旅游业的现状、趋向及对策的市场分析及发展趋势研究报告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外资进入中国旅游业的现状、趋向及对策的市场分析及发展趋势研究报告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外资进入中国旅游业的现状、趋向及对策的市场分析及发展趋势研究报告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外资进入中国旅游业的现状、趋向及对策的市场分析及发展趋势研究报告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