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2004-2005年中国旅游饭店市场研究与竞争策略分析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2004-2005年中国旅游饭店市场研究与竞争策略分析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2004-2005年中国旅游饭店市场研究与竞争策略分析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2004-2005年中国旅游饭店市场研究与竞争策略分析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