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中国内衣行业发展分析及品牌伸延市场分析及发展趋势研究报告（2007）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中国内衣行业发展分析及品牌伸延市场分析及发展趋势研究报告（2007）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中国内衣行业发展分析及品牌伸延市场分析及发展趋势研究报告（2007）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中国内衣行业发展分析及品牌伸延市场分析及发展趋势研究报告（2007）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