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国外服装品牌在中国市场调查情况与销售策略分析报告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国外服装品牌在中国市场调查情况与销售策略分析报告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国外服装品牌在中国市场调查情况与销售策略分析报告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国外服装品牌在中国市场调查情况与销售策略分析报告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