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2007-2008年中国纺织行业展望与市场预测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2007-2008年中国纺织行业展望与市场预测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2007-2008年中国纺织行业展望与市场预测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2007-2008年中国纺织行业展望与市场预测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47628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