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2006年中国床上用品行业预测及竞争情报市场分析及发展趋势研究报告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2006年中国床上用品行业预测及竞争情报市场分析及发展趋势研究报告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2006年中国床上用品行业预测及竞争情报市场分析及发展趋势研究报告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2006年中国床上用品行业预测及竞争情报市场分析及发展趋势研究报告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