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2006年中国童装市场研究预测报告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2006年中国童装市场研究预测报告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2006年中国童装市场研究预测报告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2006年中国童装市场研究预测报告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47713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