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2005年中国童装行业投资咨询报告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2005年中国童装行业投资咨询报告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2005年中国童装行业投资咨询报告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https://www.icandata.com/view/47730.html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https://www.icandata.com/view/47730.html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2005年中国童装行业投资咨询报告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47730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