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2009-2012年中国耐火材料市场研究分析报告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2009-2012年中国耐火材料市场研究分析报告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2009-2012年中国耐火材料市场研究分析报告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https://www.icandata.com/view/47798.html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https://www.icandata.com/view/47798.html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2009-2012年中国耐火材料市场研究分析报告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47798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