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2008-2012年中国红木家具行业市场调研与投资前景分析报告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2008-2012年中国红木家具行业市场调研与投资前景分析报告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2008-2012年中国红木家具行业市场调研与投资前景分析报告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2008-2012年中国红木家具行业市场调研与投资前景分析报告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47806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