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2008年北京市房屋工程建筑行业研究年度报告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2008年北京市房屋工程建筑行业研究年度报告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2008年北京市房屋工程建筑行业研究年度报告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2008年北京市房屋工程建筑行业研究年度报告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