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2008年中国建筑行业研究年度报告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2008年中国建筑行业研究年度报告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2008年中国建筑行业研究年度报告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https://www.icandata.com/view/47890.html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https://www.icandata.com/view/47890.html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2008年中国建筑行业研究年度报告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47890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