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2008-2010年纤维板行业市场调查咨询报告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2008-2010年纤维板行业市场调查咨询报告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2008-2010年纤维板行业市场调查咨询报告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2008-2010年纤维板行业市场调查咨询报告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