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大枣深加工项目可行性市场分析及发展趋势研究报告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大枣深加工项目可行性市场分析及发展趋势研究报告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大枣深加工项目可行性市场分析及发展趋势研究报告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中文版15个工作日月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大枣深加工项目可行性市场分析及发展趋势研究报告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