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2009-2012年全球及中国TN/STN-ITO导电玻璃市场市场分析及发展趋势研究报告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2009-2012年全球及中国TN/STN-ITO导电玻璃市场市场分析及发展趋势研究报告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2009-2012年全球及中国TN/STN-ITO导电玻璃市场市场分析及发展趋势研究报告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2009-2012年全球及中国TN/STN-ITO导电玻璃市场市场分析及发展趋势研究报告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