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2009-2010年全球亚克力市场研究与发展前景分析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2009-2010年全球亚克力市场研究与发展前景分析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2009-2010年全球亚克力市场研究与发展前景分析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https://www.icandata.com/view/47938.html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https://www.icandata.com/view/47938.html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2009-2010年全球亚克力市场研究与发展前景分析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47938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