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中国玻璃容器2007年出口分析报告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中国玻璃容器2007年出口分析报告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中国玻璃容器2007年出口分析报告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中国玻璃容器2007年出口分析报告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