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2007-2010年砂岩进出口形势分析及预测市场分析及发展趋势研究报告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2007-2010年砂岩进出口形势分析及预测市场分析及发展趋势研究报告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2007-2010年砂岩进出口形势分析及预测市场分析及发展趋势研究报告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https://www.icandata.com/view/48087.html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https://www.icandata.com/view/48087.html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2007-2010年砂岩进出口形势分析及预测市场分析及发展趋势研究报告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48087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