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2007—2008年中国日用玻璃制品及玻璃包装容器制造行业研究及市场预测报告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2007—2008年中国日用玻璃制品及玻璃包装容器制造行业研究及市场预测报告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2007—2008年中国日用玻璃制品及玻璃包装容器制造行业研究及市场预测报告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2007—2008年中国日用玻璃制品及玻璃包装容器制造行业研究及市场预测报告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