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2008年中国木地板行业市场分析及发展趋势研究报告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2008年中国木地板行业市场分析及发展趋势研究报告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2008年中国木地板行业市场分析及发展趋势研究报告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https://www.icandata.com/view/48135.html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https://www.icandata.com/view/48135.html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2008年中国木地板行业市场分析及发展趋势研究报告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48135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