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2007年中国家具出口市场研究分析报告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2007年中国家具出口市场研究分析报告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2007年中国家具出口市场研究分析报告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2007年中国家具出口市场研究分析报告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