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2007－2008建设工程质量检测行业市场分析及发展趋势研究报告（可按客户需求定制）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2007－2008建设工程质量检测行业市场分析及发展趋势研究报告（可按客户需求定制）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2007－2008建设工程质量检测行业市场分析及发展趋势研究报告（可按客户需求定制）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2007－2008建设工程质量检测行业市场分析及发展趋势研究报告（可按客户需求定制）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