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2008-2010年中国木地板行业市场监测与投资策略分析报告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2008-2010年中国木地板行业市场监测与投资策略分析报告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2008-2010年中国木地板行业市场监测与投资策略分析报告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2008-2010年中国木地板行业市场监测与投资策略分析报告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