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2007-2008年中国玉米深加产品市场研究与预测报告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2007-2008年中国玉米深加产品市场研究与预测报告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2007-2008年中国玉米深加产品市场研究与预测报告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2007-2008年中国玉米深加产品市场研究与预测报告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