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美国家具进口商在华采购分析报告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美国家具进口商在华采购分析报告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美国家具进口商在华采购分析报告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美国家具进口商在华采购分析报告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