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2006年中国大豆压榨行业与豆油市场分析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2006年中国大豆压榨行业与豆油市场分析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2006年中国大豆压榨行业与豆油市场分析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2006年中国大豆压榨行业与豆油市场分析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