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数据报告：美国办公家具进口商采购数据分析报告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数据报告：美国办公家具进口商采购数据分析报告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数据报告：美国办公家具进口商采购数据分析报告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数据报告：美国办公家具进口商采购数据分析报告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