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2006年版中国饲料市场市场分析及发展趋势研究报告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2006年版中国饲料市场市场分析及发展趋势研究报告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2006年版中国饲料市场市场分析及发展趋势研究报告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2006年版中国饲料市场市场分析及发展趋势研究报告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