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2007-2008年中国粘土砖瓦及建筑砌块行业区域市场分析及发展趋势市场分析及发展趋势研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2007-2008年中国粘土砖瓦及建筑砌块行业区域市场分析及发展趋势市场分析及发展趋势研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2007-2008年中国粘土砖瓦及建筑砌块行业区域市场分析及发展趋势市场分析及发展趋势研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2007-2008年中国粘土砖瓦及建筑砌块行业区域市场分析及发展趋势市场分析及发展趋势研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