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2007-2008年中国石棉及其他非金属矿行业区域市场分析及发展趋势市场分析及发展趋势研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2007-2008年中国石棉及其他非金属矿行业区域市场分析及发展趋势市场分析及发展趋势研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2007-2008年中国石棉及其他非金属矿行业区域市场分析及发展趋势市场分析及发展趋势研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2007-2008年中国石棉及其他非金属矿行业区域市场分析及发展趋势市场分析及发展趋势研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