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2007—2010年中国刨花板行业市场分析及发展趋势研究报告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2007—2010年中国刨花板行业市场分析及发展趋势研究报告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2007—2010年中国刨花板行业市场分析及发展趋势研究报告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https://www.icandata.com/view/48414.html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https://www.icandata.com/view/48414.html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2007—2010年中国刨花板行业市场分析及发展趋势研究报告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48414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