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2008年中国陶瓷行业研究年度报告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2008年中国陶瓷行业研究年度报告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2008年中国陶瓷行业研究年度报告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2008年中国陶瓷行业研究年度报告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48444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