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2008-2010年中国造纸市场调研与发展前景预测报告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2008-2010年中国造纸市场调研与发展前景预测报告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2008-2010年中国造纸市场调研与发展前景预测报告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https://www.icandata.com/view/48795.html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https://www.icandata.com/view/48795.html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2008-2010年中国造纸市场调研与发展前景预测报告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48795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